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18"/>
          <w:szCs w:val="18"/>
        </w:rPr>
        <w:id w:val="254023022"/>
        <w:placeholder>
          <w:docPart w:val="3C6EAFF164E74407913A7499C2DB2F89"/>
        </w:placeholder>
      </w:sdtPr>
      <w:sdtContent>
        <w:p w:rsidR="00774EAF" w:rsidRDefault="00222E81">
          <w:pPr>
            <w:pStyle w:val="Companyname"/>
          </w:pPr>
          <w:r>
            <w:rPr>
              <w:noProof/>
              <w:lang w:val="en-IN" w:eastAsia="en-IN" w:bidi="ml-IN"/>
            </w:rPr>
            <w:drawing>
              <wp:inline distT="0" distB="0" distL="0" distR="0">
                <wp:extent cx="2705100" cy="431313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MUDRA -LOGO HIGH RESOLUTION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361" cy="447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D7F99" w:rsidRPr="00774EAF" w:rsidRDefault="00774EAF" w:rsidP="00774EAF">
          <w:pPr>
            <w:jc w:val="center"/>
          </w:pPr>
          <w:r>
            <w:t>In association with</w:t>
          </w:r>
        </w:p>
      </w:sdtContent>
    </w:sdt>
    <w:p w:rsidR="004D7F99" w:rsidRDefault="00222E81" w:rsidP="00222E81">
      <w:pPr>
        <w:pStyle w:val="Logo"/>
      </w:pPr>
      <w:r>
        <w:rPr>
          <w:noProof/>
          <w:lang w:val="en-IN" w:eastAsia="en-IN" w:bidi="ml-IN"/>
        </w:rPr>
        <w:drawing>
          <wp:inline distT="0" distB="0" distL="0" distR="0">
            <wp:extent cx="944880" cy="9448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F99" w:rsidRDefault="00756F06" w:rsidP="00222E81">
      <w:pPr>
        <w:pStyle w:val="Heading1"/>
        <w:spacing w:after="0"/>
      </w:pPr>
      <w:r>
        <w:t>Application form</w:t>
      </w:r>
      <w:bookmarkStart w:id="0" w:name="_GoBack"/>
      <w:bookmarkEnd w:id="0"/>
    </w:p>
    <w:p w:rsidR="004D7F99" w:rsidRDefault="00A457BC">
      <w:pPr>
        <w:pStyle w:val="Heading2"/>
      </w:pPr>
      <w:r>
        <w:t>Candidate evaluation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7110"/>
        <w:gridCol w:w="3690"/>
      </w:tblGrid>
      <w:tr w:rsidR="004D7F99" w:rsidTr="004D7F99">
        <w:tc>
          <w:tcPr>
            <w:tcW w:w="7110" w:type="dxa"/>
          </w:tcPr>
          <w:p w:rsidR="004D7F99" w:rsidRDefault="00222E81">
            <w:pPr>
              <w:pStyle w:val="Heading3"/>
              <w:outlineLvl w:val="2"/>
            </w:pPr>
            <w:r>
              <w:t>NAME OF APPLICANT / GROUP</w:t>
            </w:r>
          </w:p>
        </w:tc>
        <w:tc>
          <w:tcPr>
            <w:tcW w:w="3690" w:type="dxa"/>
          </w:tcPr>
          <w:p w:rsidR="004D7F99" w:rsidRDefault="004D7F99"/>
        </w:tc>
      </w:tr>
      <w:tr w:rsidR="004D7F99" w:rsidTr="004D7F99">
        <w:tc>
          <w:tcPr>
            <w:tcW w:w="7110" w:type="dxa"/>
          </w:tcPr>
          <w:p w:rsidR="004D7F99" w:rsidRDefault="00222E81">
            <w:pPr>
              <w:pStyle w:val="Heading3"/>
              <w:outlineLvl w:val="2"/>
            </w:pPr>
            <w:r>
              <w:t>NAME OF GURU</w:t>
            </w:r>
          </w:p>
        </w:tc>
        <w:tc>
          <w:tcPr>
            <w:tcW w:w="3690" w:type="dxa"/>
          </w:tcPr>
          <w:p w:rsidR="004D7F99" w:rsidRDefault="004D7F99"/>
        </w:tc>
      </w:tr>
      <w:tr w:rsidR="004D7F99" w:rsidTr="004D7F99">
        <w:tc>
          <w:tcPr>
            <w:tcW w:w="7110" w:type="dxa"/>
          </w:tcPr>
          <w:p w:rsidR="004D7F99" w:rsidRDefault="00222E81">
            <w:pPr>
              <w:pStyle w:val="Heading3"/>
              <w:outlineLvl w:val="2"/>
            </w:pPr>
            <w:r>
              <w:t>CONTACT PERSON</w:t>
            </w:r>
          </w:p>
        </w:tc>
        <w:tc>
          <w:tcPr>
            <w:tcW w:w="3690" w:type="dxa"/>
          </w:tcPr>
          <w:p w:rsidR="004D7F99" w:rsidRDefault="004D7F99"/>
        </w:tc>
      </w:tr>
      <w:tr w:rsidR="004D7F99" w:rsidTr="004D7F99">
        <w:tc>
          <w:tcPr>
            <w:tcW w:w="7110" w:type="dxa"/>
          </w:tcPr>
          <w:p w:rsidR="004D7F99" w:rsidRDefault="00222E81">
            <w:pPr>
              <w:pStyle w:val="Heading3"/>
              <w:outlineLvl w:val="2"/>
            </w:pPr>
            <w:r>
              <w:t>ADDRESS</w:t>
            </w:r>
          </w:p>
        </w:tc>
        <w:tc>
          <w:tcPr>
            <w:tcW w:w="3690" w:type="dxa"/>
          </w:tcPr>
          <w:p w:rsidR="004D7F99" w:rsidRDefault="004D7F99"/>
          <w:p w:rsidR="00222E81" w:rsidRDefault="00222E81"/>
          <w:p w:rsidR="00222E81" w:rsidRDefault="00222E81"/>
          <w:p w:rsidR="00222E81" w:rsidRDefault="00222E81"/>
        </w:tc>
      </w:tr>
      <w:tr w:rsidR="004D7F99" w:rsidTr="004D7F99">
        <w:tc>
          <w:tcPr>
            <w:tcW w:w="7110" w:type="dxa"/>
          </w:tcPr>
          <w:p w:rsidR="004D7F99" w:rsidRDefault="00222E81">
            <w:pPr>
              <w:pStyle w:val="Heading3"/>
              <w:outlineLvl w:val="2"/>
            </w:pPr>
            <w:r>
              <w:t>TELEPHONE/MOBILE</w:t>
            </w:r>
          </w:p>
        </w:tc>
        <w:tc>
          <w:tcPr>
            <w:tcW w:w="3690" w:type="dxa"/>
          </w:tcPr>
          <w:p w:rsidR="004D7F99" w:rsidRDefault="004D7F99"/>
        </w:tc>
      </w:tr>
      <w:tr w:rsidR="004D7F99" w:rsidTr="004D7F99">
        <w:tc>
          <w:tcPr>
            <w:tcW w:w="7110" w:type="dxa"/>
          </w:tcPr>
          <w:p w:rsidR="004D7F99" w:rsidRDefault="00222E81">
            <w:pPr>
              <w:pStyle w:val="Heading3"/>
              <w:outlineLvl w:val="2"/>
            </w:pPr>
            <w:r>
              <w:t>E-MAIL</w:t>
            </w:r>
          </w:p>
        </w:tc>
        <w:tc>
          <w:tcPr>
            <w:tcW w:w="3690" w:type="dxa"/>
          </w:tcPr>
          <w:p w:rsidR="004D7F99" w:rsidRDefault="004D7F99"/>
        </w:tc>
      </w:tr>
      <w:tr w:rsidR="004D7F99" w:rsidTr="004D7F99">
        <w:tc>
          <w:tcPr>
            <w:tcW w:w="7110" w:type="dxa"/>
          </w:tcPr>
          <w:p w:rsidR="004D7F99" w:rsidRDefault="00774EAF">
            <w:pPr>
              <w:pStyle w:val="Heading3"/>
              <w:outlineLvl w:val="2"/>
            </w:pPr>
            <w:r>
              <w:t>TITLE OF PERFORMANCE</w:t>
            </w:r>
          </w:p>
        </w:tc>
        <w:tc>
          <w:tcPr>
            <w:tcW w:w="3690" w:type="dxa"/>
          </w:tcPr>
          <w:p w:rsidR="004D7F99" w:rsidRDefault="004D7F99"/>
        </w:tc>
      </w:tr>
      <w:tr w:rsidR="00774EAF" w:rsidTr="004D7F99">
        <w:tc>
          <w:tcPr>
            <w:tcW w:w="7110" w:type="dxa"/>
          </w:tcPr>
          <w:p w:rsidR="00774EAF" w:rsidRDefault="00774EAF">
            <w:pPr>
              <w:pStyle w:val="Heading3"/>
              <w:outlineLvl w:val="2"/>
            </w:pPr>
            <w:r>
              <w:t>LANGUAGE</w:t>
            </w:r>
          </w:p>
        </w:tc>
        <w:tc>
          <w:tcPr>
            <w:tcW w:w="3690" w:type="dxa"/>
          </w:tcPr>
          <w:p w:rsidR="00774EAF" w:rsidRDefault="00774EAF"/>
        </w:tc>
      </w:tr>
      <w:tr w:rsidR="00774EAF" w:rsidTr="004D7F99">
        <w:tc>
          <w:tcPr>
            <w:tcW w:w="7110" w:type="dxa"/>
          </w:tcPr>
          <w:p w:rsidR="00774EAF" w:rsidRDefault="00774EAF">
            <w:pPr>
              <w:pStyle w:val="Heading3"/>
              <w:outlineLvl w:val="2"/>
            </w:pPr>
            <w:r>
              <w:t>CONCEIVED BY</w:t>
            </w:r>
          </w:p>
        </w:tc>
        <w:tc>
          <w:tcPr>
            <w:tcW w:w="3690" w:type="dxa"/>
          </w:tcPr>
          <w:p w:rsidR="00774EAF" w:rsidRDefault="00774EAF"/>
        </w:tc>
      </w:tr>
      <w:tr w:rsidR="00774EAF" w:rsidTr="004D7F99">
        <w:tc>
          <w:tcPr>
            <w:tcW w:w="7110" w:type="dxa"/>
          </w:tcPr>
          <w:p w:rsidR="00774EAF" w:rsidRDefault="00774EAF">
            <w:pPr>
              <w:pStyle w:val="Heading3"/>
              <w:outlineLvl w:val="2"/>
            </w:pPr>
            <w:r>
              <w:t>CHOREOGRAPHED BY</w:t>
            </w:r>
          </w:p>
        </w:tc>
        <w:tc>
          <w:tcPr>
            <w:tcW w:w="3690" w:type="dxa"/>
          </w:tcPr>
          <w:p w:rsidR="00774EAF" w:rsidRDefault="00774EAF"/>
        </w:tc>
      </w:tr>
      <w:tr w:rsidR="00774EAF" w:rsidTr="004D7F99">
        <w:tc>
          <w:tcPr>
            <w:tcW w:w="7110" w:type="dxa"/>
          </w:tcPr>
          <w:p w:rsidR="00774EAF" w:rsidRDefault="00774EAF">
            <w:pPr>
              <w:pStyle w:val="Heading3"/>
              <w:outlineLvl w:val="2"/>
            </w:pPr>
            <w:r>
              <w:t>NUMBER OF PARTICIPANTS</w:t>
            </w:r>
          </w:p>
        </w:tc>
        <w:tc>
          <w:tcPr>
            <w:tcW w:w="3690" w:type="dxa"/>
          </w:tcPr>
          <w:p w:rsidR="00774EAF" w:rsidRDefault="00774EAF"/>
        </w:tc>
      </w:tr>
      <w:tr w:rsidR="00774EAF" w:rsidTr="004D7F99">
        <w:tc>
          <w:tcPr>
            <w:tcW w:w="7110" w:type="dxa"/>
          </w:tcPr>
          <w:p w:rsidR="00774EAF" w:rsidRDefault="00774EAF">
            <w:pPr>
              <w:pStyle w:val="Heading3"/>
              <w:outlineLvl w:val="2"/>
            </w:pPr>
            <w:r>
              <w:t>MALES(AGE)</w:t>
            </w:r>
          </w:p>
        </w:tc>
        <w:tc>
          <w:tcPr>
            <w:tcW w:w="3690" w:type="dxa"/>
          </w:tcPr>
          <w:p w:rsidR="00774EAF" w:rsidRDefault="00774EAF"/>
        </w:tc>
      </w:tr>
      <w:tr w:rsidR="00774EAF" w:rsidTr="004D7F99">
        <w:tc>
          <w:tcPr>
            <w:tcW w:w="7110" w:type="dxa"/>
          </w:tcPr>
          <w:p w:rsidR="00774EAF" w:rsidRDefault="00774EAF">
            <w:pPr>
              <w:pStyle w:val="Heading3"/>
              <w:outlineLvl w:val="2"/>
            </w:pPr>
            <w:r>
              <w:t>FEMALES(AGE)</w:t>
            </w:r>
          </w:p>
        </w:tc>
        <w:tc>
          <w:tcPr>
            <w:tcW w:w="3690" w:type="dxa"/>
          </w:tcPr>
          <w:p w:rsidR="00774EAF" w:rsidRDefault="00774EAF"/>
        </w:tc>
      </w:tr>
      <w:tr w:rsidR="00774EAF" w:rsidTr="004D7F99">
        <w:tc>
          <w:tcPr>
            <w:tcW w:w="7110" w:type="dxa"/>
          </w:tcPr>
          <w:p w:rsidR="00774EAF" w:rsidRDefault="00774EAF">
            <w:pPr>
              <w:pStyle w:val="Heading3"/>
              <w:outlineLvl w:val="2"/>
            </w:pPr>
            <w:r>
              <w:t>KIND OF PERFORMANCE GROUP/SOLO/TRIO</w:t>
            </w:r>
          </w:p>
        </w:tc>
        <w:tc>
          <w:tcPr>
            <w:tcW w:w="3690" w:type="dxa"/>
          </w:tcPr>
          <w:p w:rsidR="00774EAF" w:rsidRDefault="00774EAF"/>
        </w:tc>
      </w:tr>
      <w:tr w:rsidR="00774EAF" w:rsidTr="004D7F99">
        <w:tc>
          <w:tcPr>
            <w:tcW w:w="7110" w:type="dxa"/>
          </w:tcPr>
          <w:p w:rsidR="00774EAF" w:rsidRDefault="00774EAF">
            <w:pPr>
              <w:pStyle w:val="Heading3"/>
              <w:outlineLvl w:val="2"/>
            </w:pPr>
            <w:r>
              <w:t>DURATION OF PERFORMANCE</w:t>
            </w:r>
          </w:p>
        </w:tc>
        <w:tc>
          <w:tcPr>
            <w:tcW w:w="3690" w:type="dxa"/>
          </w:tcPr>
          <w:p w:rsidR="00774EAF" w:rsidRDefault="00774EAF"/>
        </w:tc>
      </w:tr>
    </w:tbl>
    <w:p w:rsidR="004D7F99" w:rsidRDefault="004D7F99" w:rsidP="00774EAF">
      <w:pPr>
        <w:pStyle w:val="Companyname"/>
      </w:pPr>
    </w:p>
    <w:p w:rsidR="00774EAF" w:rsidRDefault="00774EAF" w:rsidP="00774EAF">
      <w:r>
        <w:t>We hereby declare our interest in participating in the Festival held at Kerala, by Samudra Arts International . We have read and understood the Rules and Regulations for participation.</w:t>
      </w:r>
    </w:p>
    <w:p w:rsidR="00774EAF" w:rsidRDefault="00774EAF" w:rsidP="00774EAF">
      <w:pPr>
        <w:pStyle w:val="Heading2"/>
      </w:pPr>
      <w:r>
        <w:t xml:space="preserve">Signature with Date:    </w:t>
      </w:r>
    </w:p>
    <w:p w:rsidR="00875E88" w:rsidRDefault="00875E88" w:rsidP="00875E88">
      <w:r>
        <w:t>FOR OFFICE USE ONLY</w:t>
      </w:r>
    </w:p>
    <w:p w:rsidR="00774EAF" w:rsidRDefault="00875E88" w:rsidP="00774EAF">
      <w:r>
        <w:t xml:space="preserve"> Non- refundable Registration Fees to be paid by each participant INR. 500/-( Indian Rupees Five Hundred pnly)</w:t>
      </w:r>
    </w:p>
    <w:p w:rsidR="00875E88" w:rsidRDefault="00875E88" w:rsidP="00774EAF">
      <w:r>
        <w:t>PAID BY :…………………………………………………………………………………..DATE………………………………………….</w:t>
      </w:r>
    </w:p>
    <w:p w:rsidR="00875E88" w:rsidRPr="00774EAF" w:rsidRDefault="00875E88" w:rsidP="00774EAF">
      <w:r>
        <w:t xml:space="preserve">                                                                                                                                        TREASURER/ SECRETARY SD/-</w:t>
      </w:r>
    </w:p>
    <w:sectPr w:rsidR="00875E88" w:rsidRPr="00774EAF" w:rsidSect="00100B42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909" w:rsidRDefault="00B97909">
      <w:pPr>
        <w:spacing w:after="0"/>
      </w:pPr>
      <w:r>
        <w:separator/>
      </w:r>
    </w:p>
  </w:endnote>
  <w:endnote w:type="continuationSeparator" w:id="1">
    <w:p w:rsidR="00B97909" w:rsidRDefault="00B979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99" w:rsidRDefault="00A457BC">
    <w:pPr>
      <w:pStyle w:val="Footer"/>
    </w:pPr>
    <w:r>
      <w:t xml:space="preserve">Page | </w:t>
    </w:r>
    <w:r w:rsidR="00100B42">
      <w:fldChar w:fldCharType="begin"/>
    </w:r>
    <w:r>
      <w:instrText xml:space="preserve"> PAGE   \* MERGEFORMAT </w:instrText>
    </w:r>
    <w:r w:rsidR="00100B42">
      <w:fldChar w:fldCharType="separate"/>
    </w:r>
    <w:r w:rsidR="00875E88">
      <w:rPr>
        <w:noProof/>
      </w:rPr>
      <w:t>2</w:t>
    </w:r>
    <w:r w:rsidR="00100B4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909" w:rsidRDefault="00B97909">
      <w:pPr>
        <w:spacing w:after="0"/>
      </w:pPr>
      <w:r>
        <w:separator/>
      </w:r>
    </w:p>
  </w:footnote>
  <w:footnote w:type="continuationSeparator" w:id="1">
    <w:p w:rsidR="00B97909" w:rsidRDefault="00B9790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A0F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0E2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740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5A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5481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D080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125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F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4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7A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2E81"/>
    <w:rsid w:val="00100B42"/>
    <w:rsid w:val="00120654"/>
    <w:rsid w:val="00222E81"/>
    <w:rsid w:val="004D7F99"/>
    <w:rsid w:val="00756F06"/>
    <w:rsid w:val="00774EAF"/>
    <w:rsid w:val="00875E88"/>
    <w:rsid w:val="00A457BC"/>
    <w:rsid w:val="00B9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42"/>
    <w:pPr>
      <w:spacing w:before="100" w:after="100"/>
    </w:pPr>
    <w:rPr>
      <w:sz w:val="18"/>
      <w:szCs w:val="18"/>
    </w:rPr>
  </w:style>
  <w:style w:type="paragraph" w:styleId="Heading1">
    <w:name w:val="heading 1"/>
    <w:basedOn w:val="Normal"/>
    <w:next w:val="Normal"/>
    <w:qFormat/>
    <w:rsid w:val="00100B42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100B42"/>
    <w:pPr>
      <w:numPr>
        <w:ilvl w:val="1"/>
      </w:numPr>
      <w:pBdr>
        <w:top w:val="single" w:sz="4" w:space="1" w:color="auto"/>
      </w:pBdr>
      <w:shd w:val="clear" w:color="auto" w:fill="EADBD4" w:themeFill="accent3" w:themeFillTint="33"/>
      <w:spacing w:before="360"/>
      <w:outlineLvl w:val="1"/>
    </w:pPr>
    <w:rPr>
      <w:color w:val="865640" w:themeColor="accent3"/>
      <w:spacing w:val="15"/>
      <w:sz w:val="22"/>
      <w:szCs w:val="22"/>
    </w:rPr>
  </w:style>
  <w:style w:type="paragraph" w:styleId="Heading3">
    <w:name w:val="heading 3"/>
    <w:basedOn w:val="Normal"/>
    <w:next w:val="Normal"/>
    <w:unhideWhenUsed/>
    <w:qFormat/>
    <w:rsid w:val="00100B42"/>
    <w:pPr>
      <w:outlineLvl w:val="2"/>
    </w:pPr>
    <w:rPr>
      <w:rFonts w:asciiTheme="majorHAnsi" w:eastAsiaTheme="majorEastAsia" w:hAnsiTheme="majorHAnsi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100B42"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00B42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B42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B42"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B42"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B4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B42"/>
    <w:rPr>
      <w:color w:val="808080"/>
    </w:rPr>
  </w:style>
  <w:style w:type="table" w:customStyle="1" w:styleId="GridTable1LightAccent1">
    <w:name w:val="Grid Table 1 Light Accent 1"/>
    <w:aliases w:val="Employee status"/>
    <w:basedOn w:val="TableNormal"/>
    <w:uiPriority w:val="46"/>
    <w:rsid w:val="00100B42"/>
    <w:rPr>
      <w:kern w:val="22"/>
    </w:rPr>
    <w:tblPr>
      <w:tblStyleRowBandSize w:val="1"/>
      <w:tblStyleColBandSize w:val="1"/>
      <w:tblInd w:w="0" w:type="dxa"/>
      <w:tblBorders>
        <w:insideH w:val="single" w:sz="4" w:space="0" w:color="E48312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rsid w:val="00100B42"/>
    <w:pPr>
      <w:spacing w:before="80" w:after="80"/>
      <w:jc w:val="right"/>
    </w:pPr>
    <w:rPr>
      <w:color w:val="637052" w:themeColor="text2"/>
    </w:rPr>
  </w:style>
  <w:style w:type="character" w:customStyle="1" w:styleId="FooterChar">
    <w:name w:val="Footer Char"/>
    <w:basedOn w:val="DefaultParagraphFont"/>
    <w:link w:val="Footer"/>
    <w:uiPriority w:val="1"/>
    <w:rsid w:val="00100B42"/>
    <w:rPr>
      <w:color w:val="637052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00B42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B4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B42"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B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B4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B42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100B42"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0B42"/>
    <w:pPr>
      <w:outlineLvl w:val="9"/>
    </w:pPr>
  </w:style>
  <w:style w:type="table" w:styleId="TableGrid">
    <w:name w:val="Table Grid"/>
    <w:basedOn w:val="TableNormal"/>
    <w:uiPriority w:val="39"/>
    <w:rsid w:val="00100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0B4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B42"/>
    <w:rPr>
      <w:sz w:val="18"/>
      <w:szCs w:val="18"/>
    </w:rPr>
  </w:style>
  <w:style w:type="paragraph" w:customStyle="1" w:styleId="Logo">
    <w:name w:val="Logo"/>
    <w:basedOn w:val="Normal"/>
    <w:qFormat/>
    <w:rsid w:val="00100B42"/>
    <w:pPr>
      <w:jc w:val="center"/>
    </w:pPr>
  </w:style>
  <w:style w:type="table" w:customStyle="1" w:styleId="GridTable1Light">
    <w:name w:val="Grid Table 1 Light"/>
    <w:basedOn w:val="TableNormal"/>
    <w:uiPriority w:val="46"/>
    <w:rsid w:val="00100B4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100B42"/>
    <w:tblPr>
      <w:tblStyleRowBandSize w:val="1"/>
      <w:tblStyleColBandSize w:val="1"/>
      <w:tblInd w:w="0" w:type="dxa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Accent6">
    <w:name w:val="List Table 1 Light Accent 6"/>
    <w:basedOn w:val="TableNormal"/>
    <w:uiPriority w:val="46"/>
    <w:rsid w:val="00100B42"/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100B4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leNormal"/>
    <w:uiPriority w:val="47"/>
    <w:rsid w:val="00100B4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100B42"/>
    <w:tblPr>
      <w:tblStyleRowBandSize w:val="1"/>
      <w:tblStyleColBandSize w:val="1"/>
      <w:tblInd w:w="0" w:type="dxa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100B42"/>
    <w:tblPr>
      <w:tblStyleRowBandSize w:val="1"/>
      <w:tblStyleColBandSize w:val="1"/>
      <w:tblInd w:w="0" w:type="dxa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100B42"/>
    <w:tblPr>
      <w:tblStyleRowBandSize w:val="1"/>
      <w:tblStyleColBandSize w:val="1"/>
      <w:tblInd w:w="0" w:type="dxa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rsid w:val="00100B42"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49533D" w:themeColor="text2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E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jay\AppData\Roaming\Microsoft\Templates\Job%20applicant%20assessme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6EAFF164E74407913A7499C2DB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7327-06D6-4074-94DA-25B27CBEB56C}"/>
      </w:docPartPr>
      <w:docPartBody>
        <w:p w:rsidR="00A375B8" w:rsidRDefault="006823FB">
          <w:pPr>
            <w:pStyle w:val="3C6EAFF164E74407913A7499C2DB2F89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823FB"/>
    <w:rsid w:val="006605A7"/>
    <w:rsid w:val="006823FB"/>
    <w:rsid w:val="00A375B8"/>
    <w:rsid w:val="00F9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6EAFF164E74407913A7499C2DB2F89">
    <w:name w:val="3C6EAFF164E74407913A7499C2DB2F89"/>
    <w:rsid w:val="00F97A5C"/>
  </w:style>
  <w:style w:type="paragraph" w:customStyle="1" w:styleId="6EC7C9F3FD644F8CBE2C3A41988E4BEE">
    <w:name w:val="6EC7C9F3FD644F8CBE2C3A41988E4BEE"/>
    <w:rsid w:val="00F97A5C"/>
  </w:style>
  <w:style w:type="paragraph" w:customStyle="1" w:styleId="C7DC9EDEF5BD4897A475730A19C5B82C">
    <w:name w:val="C7DC9EDEF5BD4897A475730A19C5B82C"/>
    <w:rsid w:val="00F97A5C"/>
  </w:style>
  <w:style w:type="paragraph" w:customStyle="1" w:styleId="F385F683FDCE403FA6FC2983F9BC684E">
    <w:name w:val="F385F683FDCE403FA6FC2983F9BC684E"/>
    <w:rsid w:val="00F97A5C"/>
  </w:style>
  <w:style w:type="paragraph" w:customStyle="1" w:styleId="5CAA5FB07DAE480682F4D3A739CB8B22">
    <w:name w:val="5CAA5FB07DAE480682F4D3A739CB8B22"/>
    <w:rsid w:val="00F97A5C"/>
  </w:style>
  <w:style w:type="paragraph" w:customStyle="1" w:styleId="504FE49B2A9F40F5B703AAC2401F2884">
    <w:name w:val="504FE49B2A9F40F5B703AAC2401F2884"/>
    <w:rsid w:val="00F97A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4FE80A-3A5F-4B8D-9F5C-ABD27F769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assessment form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2017-10-12T01:31:00Z</dcterms:created>
  <dcterms:modified xsi:type="dcterms:W3CDTF">2017-10-17T06:47:00Z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TC034630749991</vt:lpwstr>
  </property>
</Properties>
</file>